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53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9"/>
        <w:gridCol w:w="3827"/>
        <w:gridCol w:w="6027"/>
        <w:gridCol w:w="22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35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8"/>
                <w:szCs w:val="48"/>
              </w:rPr>
              <w:t>海南省道路货运车辆“三检合一”检验检测机构名单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地区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检验检测机构名称</w:t>
            </w:r>
          </w:p>
        </w:tc>
        <w:tc>
          <w:tcPr>
            <w:tcW w:w="602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检验检测机构地址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海口安捷汽车检测服务有限公司</w:t>
            </w:r>
          </w:p>
        </w:tc>
        <w:tc>
          <w:tcPr>
            <w:tcW w:w="6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海口市秀英区海榆中线33-3号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68655599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海南贝斯特汽车检测服务有限公司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海口市秀英区富康路14号（白水塘扶贫开发区内）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68661566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海口深长运汽车维修检测有限公司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海口市美兰区椰海大道1-5号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65855912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海口华恒汽车检测服务有限公司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海口市美兰区琼山大道39号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65921158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海口金汇佳汽车检测有限公司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海口市海府路138号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65239400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海南恒安华汽车检测服务有限公司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海口市秀英区海盛路109号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68620552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海南兰鹰汽车检测服务有限公司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海口市秀英区海榆中线199号金鹿工业区内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68666450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海口安捷美灵汽车检测有限责任公司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海口市美兰区琼山大道海师附中高中部对面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65832912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海口安妥快机动车检测有限公司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海口市秀英区丘海大道68号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68661768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海口军捷机动车检测服务有限公司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海口市秀英区港澳工业区兴业路19号三顺物流基地7号仓库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62889555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海口旺昇汽车检测服务有限公司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海口市美兰区琼山大道67号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32273535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海口华峰顺汽车检测服务有限公司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海口市兴业路10号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68669142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海口易通汽车检测服务有限公司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海口市秀英区永兴镇永秀村委会太平坡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（海南赛诺实业有限公司大院内）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65771363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海口安驭达机动车检测有限公司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海口市秀英区海盛路16号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68653835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海南汽车小镇机动车检测有限公司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海口市龙华区南海大道168号保税区内第二转盘往左100米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68966101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海南捷安通汽车检测有限公司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海口市美兰区灵桂大道市车管所路口斜对面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65711616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三亚永成机动车检测中心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三亚市吉阳区迎宾路466-8号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88660833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三亚汇鑫汽车检测服务有限公司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三亚市吉阳区迎宾路528号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88348809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三亚安保机动车检测有限公司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三亚市荔枝沟大众路（袁隆平试验田旁）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88386655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琼海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琼海市机动车辆检测中心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琼海市塔洋镇联新交通城内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62929600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琼海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琼海胜达机动车辆检测有限公司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琼海市嘉积镇银海路胜达汽车公司(高速路出入口500米)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62932033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定安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海南定安明隆汽车检测有限公司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定安县塔岭开发区弘诲路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63806686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定安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定安江发汽车检测有限公司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定安县富民大道36路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63807108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万宁万保路机动车检测中心有限公司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万宁市望海大道南侧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62216660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万宁金盾机动车辆检测服务有限公司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万宁市长丰镇马坡村委会海榆公路北侧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62187366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陵水翔发机动车检测中心有限公司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陵水县本号镇本号村委会九曲村双鹰领坡地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83383886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陵水中马机动车检测有限公司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陵水县三才镇三才大道152号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83085398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昌江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昌江恒通机动车检测服务有限公司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昌江县石碌镇太坡十字路口西南侧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26682199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昌江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昌江和兴机动车检测有限公司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昌江县人民北路197号（海钢公司大修厂内）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26634441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琼中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海南润捷机动车检测有限公司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琼中县营根镇高田路武警中队旁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86223666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文昌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文昌伟文机动车辆安全性能技术检测有限公司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文昌市文城镇民生村委会宫后村看灯坡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63229522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临高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海南临高盛源实业有限公司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临高县临美路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28260638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儋州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儋州海汽机动车检测有限公司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儋州市那大镇中兴大道XI2-6号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23868189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儋州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儋州警锐机动车辆检测有限公司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儋州市兰洋路西侧木瓜蛋白酶加工厂南侧清平村委会像胶园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23382008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儋州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儋州福源西部机动车辆检测有限公司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儋州市那大镇人民西路138公里处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23861151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保亭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海南顺兴机动车检测有限公司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保亭县南茂农场二区长征队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38667111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东方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东方保隆机动车检测有限公司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东方市二环南路中海油生活区南门对面保安大楼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25582211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澄迈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澄迈富江实业开发有限公司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澄迈县金江镇大拉村（海南省海榆西线54公里处北侧）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67209833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澄迈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海南欣通机动车辆检测有限公司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澄迈县老城开发区工业大道二号桥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67488327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屯昌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屯昌昌旺机动车辆检测服务有限公司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屯昌县屯城镇兴业路（原三荔公司内）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32909399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洋浦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洋浦陆顺汽车检测服务有限公司</w:t>
            </w:r>
          </w:p>
        </w:tc>
        <w:tc>
          <w:tcPr>
            <w:tcW w:w="6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洋浦经济开发区瑞洋路与兴浦路交叉口东 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31115181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B65D1"/>
    <w:rsid w:val="12BB65D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2018-10-19T04:19:00Z</dcterms:created>
  <dc:creator>永远的肖宝贝</dc:creator>
  <cp:lastModifiedBy>永远的肖宝贝</cp:lastModifiedBy>
  <dcterms:modified xsi:type="dcterms:W3CDTF">2018-10-19T04:20:24Z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